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0896" w14:textId="77777777" w:rsidR="00FE067E" w:rsidRPr="00EA6565" w:rsidRDefault="00CD36CF" w:rsidP="00CC1F3B">
      <w:pPr>
        <w:pStyle w:val="TitlePageOrigin"/>
        <w:rPr>
          <w:color w:val="auto"/>
        </w:rPr>
      </w:pPr>
      <w:r w:rsidRPr="00EA6565">
        <w:rPr>
          <w:color w:val="auto"/>
        </w:rPr>
        <w:t>WEST virginia legislature</w:t>
      </w:r>
    </w:p>
    <w:p w14:paraId="45D44F23" w14:textId="1ADD44D7" w:rsidR="00CD36CF" w:rsidRPr="00EA6565" w:rsidRDefault="00CD36CF" w:rsidP="00CC1F3B">
      <w:pPr>
        <w:pStyle w:val="TitlePageSession"/>
        <w:rPr>
          <w:color w:val="auto"/>
        </w:rPr>
      </w:pPr>
      <w:r w:rsidRPr="00EA6565">
        <w:rPr>
          <w:color w:val="auto"/>
        </w:rPr>
        <w:t>20</w:t>
      </w:r>
      <w:r w:rsidR="007F29DD" w:rsidRPr="00EA6565">
        <w:rPr>
          <w:color w:val="auto"/>
        </w:rPr>
        <w:t>2</w:t>
      </w:r>
      <w:r w:rsidR="00A24EF1" w:rsidRPr="00EA6565">
        <w:rPr>
          <w:color w:val="auto"/>
        </w:rPr>
        <w:t>4</w:t>
      </w:r>
      <w:r w:rsidRPr="00EA6565">
        <w:rPr>
          <w:color w:val="auto"/>
        </w:rPr>
        <w:t xml:space="preserve"> regular session</w:t>
      </w:r>
    </w:p>
    <w:p w14:paraId="7CECDA3D" w14:textId="77777777" w:rsidR="00CD36CF" w:rsidRPr="00EA6565" w:rsidRDefault="00B017B0" w:rsidP="00CC1F3B">
      <w:pPr>
        <w:pStyle w:val="TitlePageBillPrefix"/>
        <w:rPr>
          <w:color w:val="auto"/>
        </w:rPr>
      </w:pPr>
      <w:sdt>
        <w:sdtPr>
          <w:rPr>
            <w:color w:val="auto"/>
          </w:rPr>
          <w:tag w:val="IntroDate"/>
          <w:id w:val="-1236936958"/>
          <w:placeholder>
            <w:docPart w:val="F903BCB7F31E4742AD97B424E4F5F5BD"/>
          </w:placeholder>
          <w:text/>
        </w:sdtPr>
        <w:sdtEndPr/>
        <w:sdtContent>
          <w:r w:rsidR="00AE48A0" w:rsidRPr="00EA6565">
            <w:rPr>
              <w:color w:val="auto"/>
            </w:rPr>
            <w:t>Introduced</w:t>
          </w:r>
        </w:sdtContent>
      </w:sdt>
    </w:p>
    <w:p w14:paraId="257D3EE9" w14:textId="23C6EFBB" w:rsidR="00CD36CF" w:rsidRPr="00EA6565" w:rsidRDefault="00B017B0" w:rsidP="00CC1F3B">
      <w:pPr>
        <w:pStyle w:val="BillNumber"/>
        <w:rPr>
          <w:color w:val="auto"/>
        </w:rPr>
      </w:pPr>
      <w:sdt>
        <w:sdtPr>
          <w:rPr>
            <w:color w:val="auto"/>
          </w:rPr>
          <w:tag w:val="Chamber"/>
          <w:id w:val="893011969"/>
          <w:lock w:val="sdtLocked"/>
          <w:placeholder>
            <w:docPart w:val="0D9D0848F85342DDAD553FE609A90168"/>
          </w:placeholder>
          <w:dropDownList>
            <w:listItem w:displayText="House" w:value="House"/>
            <w:listItem w:displayText="Senate" w:value="Senate"/>
          </w:dropDownList>
        </w:sdtPr>
        <w:sdtEndPr/>
        <w:sdtContent>
          <w:r w:rsidR="005D7E17" w:rsidRPr="00EA6565">
            <w:rPr>
              <w:color w:val="auto"/>
            </w:rPr>
            <w:t>Senate</w:t>
          </w:r>
        </w:sdtContent>
      </w:sdt>
      <w:r w:rsidR="00303684" w:rsidRPr="00EA6565">
        <w:rPr>
          <w:color w:val="auto"/>
        </w:rPr>
        <w:t xml:space="preserve"> </w:t>
      </w:r>
      <w:r w:rsidR="00CD36CF" w:rsidRPr="00EA6565">
        <w:rPr>
          <w:color w:val="auto"/>
        </w:rPr>
        <w:t xml:space="preserve">Bill </w:t>
      </w:r>
      <w:sdt>
        <w:sdtPr>
          <w:rPr>
            <w:color w:val="auto"/>
          </w:rPr>
          <w:tag w:val="BNum"/>
          <w:id w:val="1645317809"/>
          <w:lock w:val="sdtLocked"/>
          <w:placeholder>
            <w:docPart w:val="DE4E3340D8DA49A2AF875A4D87226F44"/>
          </w:placeholder>
          <w:text/>
        </w:sdtPr>
        <w:sdtEndPr/>
        <w:sdtContent>
          <w:r w:rsidR="0001708D">
            <w:rPr>
              <w:color w:val="auto"/>
            </w:rPr>
            <w:t>820</w:t>
          </w:r>
        </w:sdtContent>
      </w:sdt>
    </w:p>
    <w:p w14:paraId="50E34816" w14:textId="5AB654EE" w:rsidR="00CD36CF" w:rsidRPr="00EA6565" w:rsidRDefault="00CD36CF" w:rsidP="00CC1F3B">
      <w:pPr>
        <w:pStyle w:val="Sponsors"/>
        <w:rPr>
          <w:color w:val="auto"/>
        </w:rPr>
      </w:pPr>
      <w:r w:rsidRPr="00EA6565">
        <w:rPr>
          <w:color w:val="auto"/>
        </w:rPr>
        <w:t xml:space="preserve">By </w:t>
      </w:r>
      <w:sdt>
        <w:sdtPr>
          <w:rPr>
            <w:color w:val="auto"/>
          </w:rPr>
          <w:tag w:val="Sponsors"/>
          <w:id w:val="1589585889"/>
          <w:placeholder>
            <w:docPart w:val="F2576A9DABED4F3585D4D3E18706411F"/>
          </w:placeholder>
          <w:text w:multiLine="1"/>
        </w:sdtPr>
        <w:sdtEndPr/>
        <w:sdtContent>
          <w:r w:rsidR="00D755E3" w:rsidRPr="00EA6565">
            <w:rPr>
              <w:color w:val="auto"/>
            </w:rPr>
            <w:t>Senator</w:t>
          </w:r>
          <w:r w:rsidR="00B017B0">
            <w:rPr>
              <w:color w:val="auto"/>
            </w:rPr>
            <w:t>s</w:t>
          </w:r>
          <w:r w:rsidR="00D755E3" w:rsidRPr="00EA6565">
            <w:rPr>
              <w:color w:val="auto"/>
            </w:rPr>
            <w:t xml:space="preserve"> Weld</w:t>
          </w:r>
          <w:r w:rsidR="00B017B0">
            <w:rPr>
              <w:color w:val="auto"/>
            </w:rPr>
            <w:t xml:space="preserve"> and Plymale</w:t>
          </w:r>
        </w:sdtContent>
      </w:sdt>
    </w:p>
    <w:p w14:paraId="3A514CDC" w14:textId="11E71411" w:rsidR="00E831B3" w:rsidRPr="00EA6565" w:rsidRDefault="00CD36CF" w:rsidP="00CC1F3B">
      <w:pPr>
        <w:pStyle w:val="References"/>
        <w:rPr>
          <w:color w:val="auto"/>
        </w:rPr>
      </w:pPr>
      <w:r w:rsidRPr="00EA6565">
        <w:rPr>
          <w:color w:val="auto"/>
        </w:rPr>
        <w:t>[</w:t>
      </w:r>
      <w:sdt>
        <w:sdtPr>
          <w:rPr>
            <w:color w:val="auto"/>
          </w:rPr>
          <w:tag w:val="References"/>
          <w:id w:val="-1043047873"/>
          <w:placeholder>
            <w:docPart w:val="3D8F2333CF6E4FA1937DAD1A1BA53F92"/>
          </w:placeholder>
          <w:text w:multiLine="1"/>
        </w:sdtPr>
        <w:sdtEndPr/>
        <w:sdtContent>
          <w:r w:rsidR="00D755E3" w:rsidRPr="00EA6565">
            <w:rPr>
              <w:color w:val="auto"/>
            </w:rPr>
            <w:t>Introduced</w:t>
          </w:r>
          <w:r w:rsidR="0001708D">
            <w:rPr>
              <w:color w:val="auto"/>
            </w:rPr>
            <w:t xml:space="preserve"> February 16, 2024</w:t>
          </w:r>
          <w:r w:rsidR="00D755E3" w:rsidRPr="00EA6565">
            <w:rPr>
              <w:color w:val="auto"/>
            </w:rPr>
            <w:t xml:space="preserve">; referred </w:t>
          </w:r>
          <w:r w:rsidR="00E558DB" w:rsidRPr="00EA6565">
            <w:rPr>
              <w:color w:val="auto"/>
            </w:rPr>
            <w:br/>
          </w:r>
          <w:r w:rsidR="00D755E3" w:rsidRPr="00EA6565">
            <w:rPr>
              <w:color w:val="auto"/>
            </w:rPr>
            <w:t>to the Committee on</w:t>
          </w:r>
          <w:r w:rsidR="008902B6">
            <w:rPr>
              <w:color w:val="auto"/>
            </w:rPr>
            <w:t xml:space="preserve"> Health and Human Resources; and then to the Committee on Finance</w:t>
          </w:r>
        </w:sdtContent>
      </w:sdt>
      <w:r w:rsidRPr="00EA6565">
        <w:rPr>
          <w:color w:val="auto"/>
        </w:rPr>
        <w:t>]</w:t>
      </w:r>
    </w:p>
    <w:p w14:paraId="5BFE57BB" w14:textId="22CB80E5" w:rsidR="00303684" w:rsidRPr="00EA6565" w:rsidRDefault="0000526A" w:rsidP="00CC1F3B">
      <w:pPr>
        <w:pStyle w:val="TitleSection"/>
        <w:rPr>
          <w:color w:val="auto"/>
        </w:rPr>
      </w:pPr>
      <w:r w:rsidRPr="00EA6565">
        <w:rPr>
          <w:color w:val="auto"/>
        </w:rPr>
        <w:lastRenderedPageBreak/>
        <w:t>A BILL</w:t>
      </w:r>
      <w:r w:rsidR="00942633" w:rsidRPr="00EA6565">
        <w:rPr>
          <w:color w:val="auto"/>
        </w:rPr>
        <w:t xml:space="preserve"> to amend and reenact §9-5-29 of the Code of West Virginia, 1931, as amended, relating to substance abuse; defining terms; requiring the Department of Human Services to create</w:t>
      </w:r>
      <w:r w:rsidR="0001708D">
        <w:rPr>
          <w:color w:val="auto"/>
        </w:rPr>
        <w:t xml:space="preserve"> a</w:t>
      </w:r>
      <w:r w:rsidR="00942633" w:rsidRPr="00EA6565">
        <w:rPr>
          <w:color w:val="auto"/>
        </w:rPr>
        <w:t xml:space="preserve"> program to improve quality of care rendered to the substance use disorder population by applying automatic enrollment to the managed care population; setting forth variables to consider for preference in automatic enrollment; providing effective date; and requiring reporting.</w:t>
      </w:r>
    </w:p>
    <w:p w14:paraId="47788989" w14:textId="77777777" w:rsidR="00303684" w:rsidRPr="00EA6565" w:rsidRDefault="00303684" w:rsidP="00CC1F3B">
      <w:pPr>
        <w:pStyle w:val="EnactingClause"/>
        <w:rPr>
          <w:color w:val="auto"/>
        </w:rPr>
        <w:sectPr w:rsidR="00303684" w:rsidRPr="00EA6565" w:rsidSect="00A24E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6565">
        <w:rPr>
          <w:color w:val="auto"/>
        </w:rPr>
        <w:t>Be it enacted by the Legislature of West Virginia:</w:t>
      </w:r>
    </w:p>
    <w:p w14:paraId="7641161F" w14:textId="437F15CF" w:rsidR="008736AA" w:rsidRPr="00EA6565" w:rsidRDefault="00A24EF1" w:rsidP="00A24EF1">
      <w:pPr>
        <w:suppressLineNumbers/>
        <w:ind w:left="720" w:hanging="720"/>
        <w:jc w:val="both"/>
        <w:outlineLvl w:val="1"/>
        <w:rPr>
          <w:rFonts w:cs="Arial"/>
          <w:b/>
          <w:color w:val="auto"/>
          <w:sz w:val="24"/>
        </w:rPr>
      </w:pPr>
      <w:r w:rsidRPr="00EA6565">
        <w:rPr>
          <w:rFonts w:cs="Arial"/>
          <w:b/>
          <w:color w:val="auto"/>
          <w:sz w:val="24"/>
        </w:rPr>
        <w:t>ARTICLE 5. MISCELLANEOUS PROVISIONS.</w:t>
      </w:r>
    </w:p>
    <w:p w14:paraId="3B492C08" w14:textId="77777777" w:rsidR="00A24EF1" w:rsidRPr="00EA6565" w:rsidRDefault="00A24EF1" w:rsidP="00CC1F3B">
      <w:pPr>
        <w:pStyle w:val="SectionBody"/>
        <w:rPr>
          <w:color w:val="auto"/>
        </w:rPr>
        <w:sectPr w:rsidR="00A24EF1" w:rsidRPr="00EA6565" w:rsidSect="00A24EF1">
          <w:type w:val="continuous"/>
          <w:pgSz w:w="12240" w:h="15840" w:code="1"/>
          <w:pgMar w:top="1440" w:right="1440" w:bottom="1440" w:left="1440" w:header="720" w:footer="720" w:gutter="0"/>
          <w:lnNumType w:countBy="1" w:restart="newSection"/>
          <w:cols w:space="720"/>
          <w:titlePg/>
          <w:docGrid w:linePitch="360"/>
        </w:sectPr>
      </w:pPr>
    </w:p>
    <w:p w14:paraId="7013C376" w14:textId="77777777" w:rsidR="00A24EF1" w:rsidRPr="00EA6565" w:rsidRDefault="00A24EF1" w:rsidP="002F6B6A">
      <w:pPr>
        <w:pStyle w:val="SectionHeading"/>
        <w:rPr>
          <w:color w:val="auto"/>
        </w:rPr>
      </w:pPr>
      <w:bookmarkStart w:id="0" w:name="_Hlk157548010"/>
      <w:r w:rsidRPr="00EA6565">
        <w:rPr>
          <w:color w:val="auto"/>
        </w:rPr>
        <w:t>§9-5-29</w:t>
      </w:r>
      <w:bookmarkEnd w:id="0"/>
      <w:r w:rsidRPr="00EA6565">
        <w:rPr>
          <w:color w:val="auto"/>
        </w:rPr>
        <w:t>. Payments to substance use disorder residential treatment facilities based upon performance-based outcomes.</w:t>
      </w:r>
    </w:p>
    <w:p w14:paraId="413E7CEE" w14:textId="77777777" w:rsidR="00A24EF1" w:rsidRPr="00EA6565" w:rsidRDefault="00A24EF1" w:rsidP="002F6B6A">
      <w:pPr>
        <w:pStyle w:val="SectionBody"/>
        <w:rPr>
          <w:color w:val="auto"/>
        </w:rPr>
        <w:sectPr w:rsidR="00A24EF1" w:rsidRPr="00EA6565" w:rsidSect="005E43CA">
          <w:type w:val="continuous"/>
          <w:pgSz w:w="12240" w:h="15840" w:code="1"/>
          <w:pgMar w:top="1440" w:right="1440" w:bottom="1440" w:left="1440" w:header="720" w:footer="720" w:gutter="0"/>
          <w:lnNumType w:countBy="1" w:restart="newSection"/>
          <w:cols w:space="720"/>
          <w:titlePg/>
          <w:docGrid w:linePitch="360"/>
        </w:sectPr>
      </w:pPr>
    </w:p>
    <w:p w14:paraId="154B8211" w14:textId="77777777" w:rsidR="00A24EF1" w:rsidRPr="00EA6565" w:rsidRDefault="00A24EF1" w:rsidP="002F6B6A">
      <w:pPr>
        <w:pStyle w:val="SectionBody"/>
        <w:rPr>
          <w:color w:val="auto"/>
        </w:rPr>
      </w:pPr>
      <w:r w:rsidRPr="00EA6565">
        <w:rPr>
          <w:color w:val="auto"/>
        </w:rPr>
        <w:t>(a) For purposes of this section:</w:t>
      </w:r>
    </w:p>
    <w:p w14:paraId="62AF478A" w14:textId="2D551FDE" w:rsidR="00C534CF" w:rsidRPr="00EA6565" w:rsidRDefault="004719E4" w:rsidP="002F6B6A">
      <w:pPr>
        <w:pStyle w:val="SectionBody"/>
        <w:rPr>
          <w:color w:val="auto"/>
          <w:u w:val="single"/>
        </w:rPr>
      </w:pPr>
      <w:r w:rsidRPr="00EA6565">
        <w:rPr>
          <w:color w:val="auto"/>
          <w:u w:val="single"/>
        </w:rPr>
        <w:t>"</w:t>
      </w:r>
      <w:r w:rsidR="00C534CF" w:rsidRPr="00EA6565">
        <w:rPr>
          <w:color w:val="auto"/>
          <w:u w:val="single"/>
        </w:rPr>
        <w:t>Automatic</w:t>
      </w:r>
      <w:r w:rsidR="007A46BB" w:rsidRPr="00EA6565">
        <w:rPr>
          <w:color w:val="auto"/>
          <w:u w:val="single"/>
        </w:rPr>
        <w:t xml:space="preserve"> </w:t>
      </w:r>
      <w:r w:rsidR="00C534CF" w:rsidRPr="00EA6565">
        <w:rPr>
          <w:color w:val="auto"/>
          <w:u w:val="single"/>
        </w:rPr>
        <w:t>assignment</w:t>
      </w:r>
      <w:r w:rsidRPr="00EA6565">
        <w:rPr>
          <w:color w:val="auto"/>
          <w:u w:val="single"/>
        </w:rPr>
        <w:t>"</w:t>
      </w:r>
      <w:r w:rsidR="00C534CF" w:rsidRPr="00EA6565">
        <w:rPr>
          <w:color w:val="auto"/>
          <w:u w:val="single"/>
        </w:rPr>
        <w:t xml:space="preserve"> means </w:t>
      </w:r>
      <w:r w:rsidR="00057009" w:rsidRPr="00EA6565">
        <w:rPr>
          <w:color w:val="auto"/>
          <w:u w:val="single"/>
        </w:rPr>
        <w:t xml:space="preserve">individuals required to enroll who do not select a managed care organization </w:t>
      </w:r>
      <w:r w:rsidR="004334FC" w:rsidRPr="00EA6565">
        <w:rPr>
          <w:color w:val="auto"/>
          <w:u w:val="single"/>
        </w:rPr>
        <w:t xml:space="preserve">and </w:t>
      </w:r>
      <w:r w:rsidR="00057009" w:rsidRPr="00EA6565">
        <w:rPr>
          <w:color w:val="auto"/>
          <w:u w:val="single"/>
        </w:rPr>
        <w:t>are automatically assigned to a specific managed care organization.</w:t>
      </w:r>
      <w:r w:rsidR="00B70C99" w:rsidRPr="00EA6565">
        <w:rPr>
          <w:color w:val="auto"/>
          <w:u w:val="single"/>
        </w:rPr>
        <w:t xml:space="preserve"> </w:t>
      </w:r>
      <w:r w:rsidR="00C534CF" w:rsidRPr="00EA6565">
        <w:rPr>
          <w:color w:val="auto"/>
          <w:u w:val="single"/>
        </w:rPr>
        <w:t xml:space="preserve"> </w:t>
      </w:r>
    </w:p>
    <w:p w14:paraId="0CC98438" w14:textId="1D3CFDD0" w:rsidR="00A24EF1" w:rsidRPr="00EA6565" w:rsidRDefault="00A24EF1" w:rsidP="002F6B6A">
      <w:pPr>
        <w:pStyle w:val="SectionBody"/>
        <w:rPr>
          <w:color w:val="auto"/>
          <w:u w:val="single"/>
        </w:rPr>
      </w:pPr>
      <w:r w:rsidRPr="00EA6565">
        <w:rPr>
          <w:strike/>
          <w:color w:val="auto"/>
        </w:rPr>
        <w:t>(1)</w:t>
      </w:r>
      <w:r w:rsidRPr="00EA6565">
        <w:rPr>
          <w:color w:val="auto"/>
        </w:rPr>
        <w:t xml:space="preserve"> </w:t>
      </w:r>
      <w:r w:rsidR="004719E4" w:rsidRPr="00EA6565">
        <w:rPr>
          <w:color w:val="auto"/>
        </w:rPr>
        <w:t>"</w:t>
      </w:r>
      <w:r w:rsidRPr="00EA6565">
        <w:rPr>
          <w:color w:val="auto"/>
        </w:rPr>
        <w:t>Department</w:t>
      </w:r>
      <w:r w:rsidR="004719E4" w:rsidRPr="00EA6565">
        <w:rPr>
          <w:color w:val="auto"/>
        </w:rPr>
        <w:t>"</w:t>
      </w:r>
      <w:r w:rsidRPr="00EA6565">
        <w:rPr>
          <w:color w:val="auto"/>
        </w:rPr>
        <w:t xml:space="preserve"> means the </w:t>
      </w:r>
      <w:r w:rsidRPr="00EA6565">
        <w:rPr>
          <w:strike/>
          <w:color w:val="auto"/>
        </w:rPr>
        <w:t>Department of Health and Human Resources</w:t>
      </w:r>
      <w:r w:rsidR="00B70C99" w:rsidRPr="00EA6565">
        <w:rPr>
          <w:strike/>
          <w:color w:val="auto"/>
        </w:rPr>
        <w:t xml:space="preserve"> </w:t>
      </w:r>
      <w:r w:rsidR="002A3653" w:rsidRPr="00EA6565">
        <w:rPr>
          <w:color w:val="auto"/>
          <w:u w:val="single"/>
        </w:rPr>
        <w:t>Department of</w:t>
      </w:r>
      <w:r w:rsidR="002A3653" w:rsidRPr="00EA6565">
        <w:rPr>
          <w:strike/>
          <w:color w:val="auto"/>
        </w:rPr>
        <w:t xml:space="preserve"> </w:t>
      </w:r>
      <w:r w:rsidR="00B70C99" w:rsidRPr="00EA6565">
        <w:rPr>
          <w:color w:val="auto"/>
          <w:u w:val="single"/>
        </w:rPr>
        <w:t>Human Services.</w:t>
      </w:r>
    </w:p>
    <w:p w14:paraId="29E21B1B" w14:textId="4F8F057A" w:rsidR="00A24EF1" w:rsidRPr="00EA6565" w:rsidRDefault="00A24EF1" w:rsidP="002F6B6A">
      <w:pPr>
        <w:pStyle w:val="SectionBody"/>
        <w:rPr>
          <w:strike/>
          <w:color w:val="auto"/>
        </w:rPr>
      </w:pPr>
      <w:r w:rsidRPr="00EA6565">
        <w:rPr>
          <w:strike/>
          <w:color w:val="auto"/>
        </w:rPr>
        <w:t xml:space="preserve">(2) </w:t>
      </w:r>
      <w:r w:rsidR="004719E4" w:rsidRPr="00EA6565">
        <w:rPr>
          <w:strike/>
          <w:color w:val="auto"/>
        </w:rPr>
        <w:t>"</w:t>
      </w:r>
      <w:r w:rsidRPr="00EA6565">
        <w:rPr>
          <w:strike/>
          <w:color w:val="auto"/>
        </w:rPr>
        <w:t>Evidence-based</w:t>
      </w:r>
      <w:r w:rsidR="004719E4" w:rsidRPr="00EA6565">
        <w:rPr>
          <w:strike/>
          <w:color w:val="auto"/>
        </w:rPr>
        <w:t>"</w:t>
      </w:r>
      <w:r w:rsidRPr="00EA6565">
        <w:rPr>
          <w:strike/>
          <w:color w:val="auto"/>
        </w:rPr>
        <w:t xml:space="preserve"> means a program or practice that is cost-effective and includes at least two randomized or statistically controlled evaluations that have demonstrated improved outcomes for its intended populations</w:t>
      </w:r>
    </w:p>
    <w:p w14:paraId="6236AE94" w14:textId="797A09DC" w:rsidR="00A24EF1" w:rsidRPr="00EA6565" w:rsidRDefault="00A24EF1" w:rsidP="002F6B6A">
      <w:pPr>
        <w:pStyle w:val="SectionBody"/>
        <w:rPr>
          <w:color w:val="auto"/>
          <w:u w:val="single"/>
        </w:rPr>
      </w:pPr>
      <w:r w:rsidRPr="00EA6565">
        <w:rPr>
          <w:strike/>
          <w:color w:val="auto"/>
        </w:rPr>
        <w:t>(3)</w:t>
      </w:r>
      <w:r w:rsidRPr="00EA6565">
        <w:rPr>
          <w:color w:val="auto"/>
        </w:rPr>
        <w:t xml:space="preserve"> </w:t>
      </w:r>
      <w:r w:rsidR="004719E4" w:rsidRPr="00EA6565">
        <w:rPr>
          <w:color w:val="auto"/>
          <w:u w:val="single"/>
        </w:rPr>
        <w:t>"</w:t>
      </w:r>
      <w:r w:rsidR="00313D3D" w:rsidRPr="00EA6565">
        <w:rPr>
          <w:color w:val="auto"/>
          <w:u w:val="single"/>
        </w:rPr>
        <w:t>Managed care organizations</w:t>
      </w:r>
      <w:r w:rsidR="004719E4" w:rsidRPr="00EA6565">
        <w:rPr>
          <w:color w:val="auto"/>
          <w:u w:val="single"/>
        </w:rPr>
        <w:t>"</w:t>
      </w:r>
      <w:r w:rsidR="00313D3D" w:rsidRPr="00EA6565">
        <w:rPr>
          <w:color w:val="auto"/>
          <w:u w:val="single"/>
        </w:rPr>
        <w:t xml:space="preserve"> or</w:t>
      </w:r>
      <w:r w:rsidR="00313D3D" w:rsidRPr="00EA6565">
        <w:rPr>
          <w:color w:val="auto"/>
        </w:rPr>
        <w:t xml:space="preserve"> </w:t>
      </w:r>
      <w:r w:rsidR="004719E4" w:rsidRPr="00EA6565">
        <w:rPr>
          <w:color w:val="auto"/>
        </w:rPr>
        <w:t>"</w:t>
      </w:r>
      <w:r w:rsidRPr="00EA6565">
        <w:rPr>
          <w:color w:val="auto"/>
        </w:rPr>
        <w:t>MCO</w:t>
      </w:r>
      <w:r w:rsidR="00313D3D" w:rsidRPr="00EA6565">
        <w:rPr>
          <w:strike/>
          <w:color w:val="auto"/>
        </w:rPr>
        <w:t>s</w:t>
      </w:r>
      <w:r w:rsidR="004719E4" w:rsidRPr="00EA6565">
        <w:rPr>
          <w:color w:val="auto"/>
        </w:rPr>
        <w:t>"</w:t>
      </w:r>
      <w:r w:rsidRPr="00EA6565">
        <w:rPr>
          <w:color w:val="auto"/>
        </w:rPr>
        <w:t xml:space="preserve"> means </w:t>
      </w:r>
      <w:r w:rsidRPr="00EA6565">
        <w:rPr>
          <w:strike/>
          <w:color w:val="auto"/>
        </w:rPr>
        <w:t>Medicaid managed care organizations</w:t>
      </w:r>
      <w:r w:rsidR="00313D3D" w:rsidRPr="00EA6565">
        <w:rPr>
          <w:color w:val="auto"/>
        </w:rPr>
        <w:t xml:space="preserve"> </w:t>
      </w:r>
      <w:r w:rsidR="00313D3D" w:rsidRPr="00EA6565">
        <w:rPr>
          <w:color w:val="auto"/>
          <w:u w:val="single"/>
        </w:rPr>
        <w:t>a certified HMO that provides health care services to Medicaid members pursuant to an agreement or contract with the Bureau for Medical Services.</w:t>
      </w:r>
    </w:p>
    <w:p w14:paraId="66D44073" w14:textId="6B0543A9" w:rsidR="00A24EF1" w:rsidRPr="00EA6565" w:rsidRDefault="00A24EF1" w:rsidP="002F6B6A">
      <w:pPr>
        <w:pStyle w:val="SectionBody"/>
        <w:rPr>
          <w:strike/>
          <w:color w:val="auto"/>
        </w:rPr>
      </w:pPr>
      <w:r w:rsidRPr="00EA6565">
        <w:rPr>
          <w:strike/>
          <w:color w:val="auto"/>
        </w:rPr>
        <w:t>(4)</w:t>
      </w:r>
      <w:r w:rsidRPr="00EA6565">
        <w:rPr>
          <w:color w:val="auto"/>
        </w:rPr>
        <w:t xml:space="preserve"> </w:t>
      </w:r>
      <w:r w:rsidR="004719E4" w:rsidRPr="00EA6565">
        <w:rPr>
          <w:strike/>
          <w:color w:val="auto"/>
        </w:rPr>
        <w:t>"</w:t>
      </w:r>
      <w:r w:rsidRPr="00EA6565">
        <w:rPr>
          <w:strike/>
          <w:color w:val="auto"/>
        </w:rPr>
        <w:t>Performance-based contracting</w:t>
      </w:r>
      <w:r w:rsidR="004719E4" w:rsidRPr="00EA6565">
        <w:rPr>
          <w:strike/>
          <w:color w:val="auto"/>
        </w:rPr>
        <w:t>"</w:t>
      </w:r>
      <w:r w:rsidRPr="00EA6565">
        <w:rPr>
          <w:strike/>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77B97010" w14:textId="607D8223" w:rsidR="00A24EF1" w:rsidRPr="00EA6565" w:rsidRDefault="00A24EF1" w:rsidP="002F6B6A">
      <w:pPr>
        <w:pStyle w:val="SectionBody"/>
        <w:rPr>
          <w:strike/>
          <w:color w:val="auto"/>
        </w:rPr>
      </w:pPr>
      <w:r w:rsidRPr="00EA6565">
        <w:rPr>
          <w:strike/>
          <w:color w:val="auto"/>
        </w:rPr>
        <w:t>(5)</w:t>
      </w:r>
      <w:r w:rsidRPr="00EA6565">
        <w:rPr>
          <w:color w:val="auto"/>
        </w:rPr>
        <w:t xml:space="preserve"> </w:t>
      </w:r>
      <w:r w:rsidR="004719E4" w:rsidRPr="00EA6565">
        <w:rPr>
          <w:strike/>
          <w:color w:val="auto"/>
        </w:rPr>
        <w:t>"</w:t>
      </w:r>
      <w:r w:rsidRPr="00EA6565">
        <w:rPr>
          <w:strike/>
          <w:color w:val="auto"/>
        </w:rPr>
        <w:t>Promising practice</w:t>
      </w:r>
      <w:r w:rsidR="004719E4" w:rsidRPr="00EA6565">
        <w:rPr>
          <w:strike/>
          <w:color w:val="auto"/>
        </w:rPr>
        <w:t>"</w:t>
      </w:r>
      <w:r w:rsidRPr="00EA6565">
        <w:rPr>
          <w:strike/>
          <w:color w:val="auto"/>
        </w:rPr>
        <w:t xml:space="preserve"> means a practice that presents, based upon preliminary </w:t>
      </w:r>
      <w:r w:rsidRPr="00EA6565">
        <w:rPr>
          <w:strike/>
          <w:color w:val="auto"/>
        </w:rPr>
        <w:lastRenderedPageBreak/>
        <w:t>information, potential for becoming a research-based or consensus-based practice.</w:t>
      </w:r>
    </w:p>
    <w:p w14:paraId="200D126C" w14:textId="3B224C7C" w:rsidR="00A24EF1" w:rsidRPr="00EA6565" w:rsidRDefault="00A24EF1" w:rsidP="002F6B6A">
      <w:pPr>
        <w:pStyle w:val="SectionBody"/>
        <w:rPr>
          <w:strike/>
          <w:color w:val="auto"/>
        </w:rPr>
      </w:pPr>
      <w:r w:rsidRPr="00EA6565">
        <w:rPr>
          <w:strike/>
          <w:color w:val="auto"/>
        </w:rPr>
        <w:t xml:space="preserve">(6) </w:t>
      </w:r>
      <w:r w:rsidR="004719E4" w:rsidRPr="00EA6565">
        <w:rPr>
          <w:strike/>
          <w:color w:val="auto"/>
        </w:rPr>
        <w:t>"</w:t>
      </w:r>
      <w:r w:rsidRPr="00EA6565">
        <w:rPr>
          <w:strike/>
          <w:color w:val="auto"/>
        </w:rPr>
        <w:t>Research-based</w:t>
      </w:r>
      <w:r w:rsidR="004719E4" w:rsidRPr="00EA6565">
        <w:rPr>
          <w:strike/>
          <w:color w:val="auto"/>
        </w:rPr>
        <w:t>"</w:t>
      </w:r>
      <w:r w:rsidRPr="00EA6565">
        <w:rPr>
          <w:strike/>
          <w:color w:val="auto"/>
        </w:rPr>
        <w:t xml:space="preserve"> means a program or practice that has some research demonstrating effectiveness, but that does not yet meet the standard of evidence-based practices.</w:t>
      </w:r>
    </w:p>
    <w:p w14:paraId="62ACFA96" w14:textId="74DCC9F7" w:rsidR="007A46BB" w:rsidRPr="00EA6565" w:rsidRDefault="00A24EF1" w:rsidP="00137099">
      <w:pPr>
        <w:pStyle w:val="SectionBody"/>
        <w:rPr>
          <w:color w:val="auto"/>
          <w:u w:val="single"/>
        </w:rPr>
      </w:pPr>
      <w:r w:rsidRPr="00EA6565">
        <w:rPr>
          <w:color w:val="auto"/>
        </w:rPr>
        <w:t xml:space="preserve">(b) </w:t>
      </w:r>
      <w:r w:rsidRPr="00EA6565">
        <w:rPr>
          <w:strike/>
          <w:color w:val="auto"/>
        </w:rPr>
        <w:t xml:space="preserve">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 </w:t>
      </w:r>
      <w:r w:rsidR="00E40F32" w:rsidRPr="00EA6565">
        <w:rPr>
          <w:color w:val="auto"/>
          <w:u w:val="single"/>
        </w:rPr>
        <w:t>Notwithstanding any code provision to the contrary, b</w:t>
      </w:r>
      <w:r w:rsidR="00137099" w:rsidRPr="00EA6565">
        <w:rPr>
          <w:color w:val="auto"/>
          <w:u w:val="single"/>
        </w:rPr>
        <w:t xml:space="preserve">eginning July 1, 2024, </w:t>
      </w:r>
      <w:r w:rsidR="00EE6BDE" w:rsidRPr="00EA6565">
        <w:rPr>
          <w:color w:val="auto"/>
          <w:u w:val="single"/>
        </w:rPr>
        <w:t xml:space="preserve">the Department of Human Services shall </w:t>
      </w:r>
      <w:r w:rsidR="007A46BB" w:rsidRPr="00EA6565">
        <w:rPr>
          <w:color w:val="auto"/>
          <w:u w:val="single"/>
        </w:rPr>
        <w:t xml:space="preserve">create a financially neutral, performance incentive program to improve the quality of care rendered in its substance use disorder population. This program shall provide automatic assignment by applying a set of performance indicators to the process of differentially assigning </w:t>
      </w:r>
      <w:r w:rsidR="004334FC" w:rsidRPr="00EA6565">
        <w:rPr>
          <w:color w:val="auto"/>
          <w:u w:val="single"/>
        </w:rPr>
        <w:t>a plan to those individuals who do not select a specific managed care organization</w:t>
      </w:r>
      <w:r w:rsidR="007A46BB" w:rsidRPr="00EA6565">
        <w:rPr>
          <w:color w:val="auto"/>
          <w:u w:val="single"/>
        </w:rPr>
        <w:t xml:space="preserve">. </w:t>
      </w:r>
    </w:p>
    <w:p w14:paraId="59F358B1" w14:textId="4417CEAB" w:rsidR="00247A46" w:rsidRPr="00EA6565" w:rsidRDefault="00A24EF1" w:rsidP="002F6B6A">
      <w:pPr>
        <w:pStyle w:val="SectionBody"/>
        <w:rPr>
          <w:color w:val="auto"/>
          <w:u w:val="single"/>
        </w:rPr>
      </w:pPr>
      <w:r w:rsidRPr="00EA6565">
        <w:rPr>
          <w:color w:val="auto"/>
        </w:rPr>
        <w:t xml:space="preserve">(c) </w:t>
      </w:r>
      <w:r w:rsidRPr="00EA6565">
        <w:rPr>
          <w:strike/>
          <w:color w:val="auto"/>
        </w:rPr>
        <w:t xml:space="preserve">The department’s contracts with the MCOs shall be developed and implemented in a manner that complies with the applicable provisions of this code and are exempt from §5A-3-1 </w:t>
      </w:r>
      <w:r w:rsidRPr="00EA6565">
        <w:rPr>
          <w:i/>
          <w:iCs/>
          <w:strike/>
          <w:color w:val="auto"/>
        </w:rPr>
        <w:t>et seq</w:t>
      </w:r>
      <w:r w:rsidRPr="00EA6565">
        <w:rPr>
          <w:strike/>
          <w:color w:val="auto"/>
        </w:rPr>
        <w:t xml:space="preserve">. of this code </w:t>
      </w:r>
      <w:bookmarkStart w:id="1" w:name="_Hlk157544767"/>
      <w:r w:rsidR="00247A46" w:rsidRPr="00EA6565">
        <w:rPr>
          <w:color w:val="auto"/>
          <w:u w:val="single"/>
        </w:rPr>
        <w:t xml:space="preserve">On July 1, 2024, the MCO contract shall be subject to automatic enrollment </w:t>
      </w:r>
      <w:r w:rsidR="00386D26" w:rsidRPr="00EA6565">
        <w:rPr>
          <w:color w:val="auto"/>
          <w:u w:val="single"/>
        </w:rPr>
        <w:t xml:space="preserve">algorithm </w:t>
      </w:r>
      <w:r w:rsidR="00247A46" w:rsidRPr="00EA6565">
        <w:rPr>
          <w:color w:val="auto"/>
          <w:u w:val="single"/>
        </w:rPr>
        <w:t xml:space="preserve">based upon the following: </w:t>
      </w:r>
    </w:p>
    <w:p w14:paraId="6A241AA5" w14:textId="59C5BCD9" w:rsidR="00247A46" w:rsidRPr="00EA6565" w:rsidRDefault="00247A46" w:rsidP="002F6B6A">
      <w:pPr>
        <w:pStyle w:val="SectionBody"/>
        <w:rPr>
          <w:color w:val="auto"/>
          <w:u w:val="single"/>
        </w:rPr>
      </w:pPr>
      <w:r w:rsidRPr="00EA6565">
        <w:rPr>
          <w:color w:val="auto"/>
          <w:u w:val="single"/>
        </w:rPr>
        <w:t xml:space="preserve">(1) An individual </w:t>
      </w:r>
      <w:r w:rsidR="001664D9" w:rsidRPr="00EA6565">
        <w:rPr>
          <w:color w:val="auto"/>
          <w:u w:val="single"/>
        </w:rPr>
        <w:t>shall</w:t>
      </w:r>
      <w:r w:rsidRPr="00EA6565">
        <w:rPr>
          <w:color w:val="auto"/>
          <w:u w:val="single"/>
        </w:rPr>
        <w:t xml:space="preserve"> be assigned to a managed care organization if it is geographically accessible</w:t>
      </w:r>
      <w:r w:rsidR="00A5705C" w:rsidRPr="00EA6565">
        <w:rPr>
          <w:color w:val="auto"/>
          <w:u w:val="single"/>
        </w:rPr>
        <w:t>;</w:t>
      </w:r>
    </w:p>
    <w:p w14:paraId="10B0B708" w14:textId="199CB50A" w:rsidR="00851694" w:rsidRPr="00EA6565" w:rsidRDefault="00851694" w:rsidP="002F6B6A">
      <w:pPr>
        <w:pStyle w:val="SectionBody"/>
        <w:rPr>
          <w:color w:val="auto"/>
          <w:u w:val="single"/>
        </w:rPr>
      </w:pPr>
      <w:r w:rsidRPr="00EA6565">
        <w:rPr>
          <w:color w:val="auto"/>
          <w:u w:val="single"/>
        </w:rPr>
        <w:t xml:space="preserve">(2) An individual </w:t>
      </w:r>
      <w:r w:rsidR="001664D9" w:rsidRPr="00EA6565">
        <w:rPr>
          <w:color w:val="auto"/>
          <w:u w:val="single"/>
        </w:rPr>
        <w:t>shall</w:t>
      </w:r>
      <w:r w:rsidRPr="00EA6565">
        <w:rPr>
          <w:color w:val="auto"/>
          <w:u w:val="single"/>
        </w:rPr>
        <w:t xml:space="preserve"> be assigned to a managed care organization only if it has sufficient capacity</w:t>
      </w:r>
      <w:r w:rsidR="00A5705C" w:rsidRPr="00EA6565">
        <w:rPr>
          <w:color w:val="auto"/>
          <w:u w:val="single"/>
        </w:rPr>
        <w:t xml:space="preserve">; </w:t>
      </w:r>
      <w:r w:rsidR="00A15F73" w:rsidRPr="00EA6565">
        <w:rPr>
          <w:color w:val="auto"/>
          <w:u w:val="single"/>
        </w:rPr>
        <w:t>and</w:t>
      </w:r>
    </w:p>
    <w:p w14:paraId="5C41775F" w14:textId="77777777" w:rsidR="001664D9" w:rsidRPr="00EA6565" w:rsidRDefault="00247A46" w:rsidP="00386D26">
      <w:pPr>
        <w:pStyle w:val="SectionBody"/>
        <w:rPr>
          <w:color w:val="auto"/>
          <w:u w:val="single"/>
        </w:rPr>
      </w:pPr>
      <w:r w:rsidRPr="00EA6565">
        <w:rPr>
          <w:color w:val="auto"/>
          <w:u w:val="single"/>
        </w:rPr>
        <w:t>(</w:t>
      </w:r>
      <w:r w:rsidR="00A15F73" w:rsidRPr="00EA6565">
        <w:rPr>
          <w:color w:val="auto"/>
          <w:u w:val="single"/>
        </w:rPr>
        <w:t>3</w:t>
      </w:r>
      <w:r w:rsidRPr="00EA6565">
        <w:rPr>
          <w:color w:val="auto"/>
          <w:u w:val="single"/>
        </w:rPr>
        <w:t xml:space="preserve">) The remainder of automatic assignments </w:t>
      </w:r>
      <w:r w:rsidR="001664D9" w:rsidRPr="00EA6565">
        <w:rPr>
          <w:color w:val="auto"/>
          <w:u w:val="single"/>
        </w:rPr>
        <w:t>shall</w:t>
      </w:r>
      <w:r w:rsidRPr="00EA6565">
        <w:rPr>
          <w:color w:val="auto"/>
          <w:u w:val="single"/>
        </w:rPr>
        <w:t xml:space="preserve"> be distributed based upon </w:t>
      </w:r>
      <w:r w:rsidR="00156412" w:rsidRPr="00EA6565">
        <w:rPr>
          <w:color w:val="auto"/>
          <w:u w:val="single"/>
        </w:rPr>
        <w:t>management of</w:t>
      </w:r>
      <w:r w:rsidR="000F6E28" w:rsidRPr="00EA6565">
        <w:rPr>
          <w:color w:val="auto"/>
          <w:u w:val="single"/>
        </w:rPr>
        <w:t>, including but not limited to the following variables:</w:t>
      </w:r>
    </w:p>
    <w:p w14:paraId="43A65599" w14:textId="77777777" w:rsidR="001664D9" w:rsidRPr="00EA6565" w:rsidRDefault="001664D9" w:rsidP="00386D26">
      <w:pPr>
        <w:pStyle w:val="SectionBody"/>
        <w:rPr>
          <w:color w:val="auto"/>
          <w:u w:val="single"/>
        </w:rPr>
      </w:pPr>
      <w:r w:rsidRPr="00EA6565">
        <w:rPr>
          <w:color w:val="auto"/>
          <w:u w:val="single"/>
        </w:rPr>
        <w:t>(A)</w:t>
      </w:r>
      <w:r w:rsidR="00156412" w:rsidRPr="00EA6565">
        <w:rPr>
          <w:color w:val="auto"/>
          <w:u w:val="single"/>
        </w:rPr>
        <w:t xml:space="preserve"> </w:t>
      </w:r>
      <w:r w:rsidRPr="00EA6565">
        <w:rPr>
          <w:color w:val="auto"/>
          <w:u w:val="single"/>
        </w:rPr>
        <w:t>L</w:t>
      </w:r>
      <w:r w:rsidR="002B0839" w:rsidRPr="00EA6565">
        <w:rPr>
          <w:color w:val="auto"/>
          <w:u w:val="single"/>
        </w:rPr>
        <w:t xml:space="preserve">ength of time to initiation of substance use disorder treatment, </w:t>
      </w:r>
    </w:p>
    <w:p w14:paraId="1401AFCF" w14:textId="77777777" w:rsidR="001664D9" w:rsidRPr="00EA6565" w:rsidRDefault="001664D9" w:rsidP="00386D26">
      <w:pPr>
        <w:pStyle w:val="SectionBody"/>
        <w:rPr>
          <w:color w:val="auto"/>
          <w:u w:val="single"/>
        </w:rPr>
      </w:pPr>
      <w:r w:rsidRPr="00EA6565">
        <w:rPr>
          <w:color w:val="auto"/>
          <w:u w:val="single"/>
        </w:rPr>
        <w:lastRenderedPageBreak/>
        <w:t>(B) L</w:t>
      </w:r>
      <w:r w:rsidR="002B0839" w:rsidRPr="00EA6565">
        <w:rPr>
          <w:color w:val="auto"/>
          <w:u w:val="single"/>
        </w:rPr>
        <w:t xml:space="preserve">ength of time to engagement of substance use disorder treatment, </w:t>
      </w:r>
    </w:p>
    <w:p w14:paraId="3DF5BBA4" w14:textId="77777777" w:rsidR="001664D9" w:rsidRPr="00EA6565" w:rsidRDefault="001664D9" w:rsidP="00386D26">
      <w:pPr>
        <w:pStyle w:val="SectionBody"/>
        <w:rPr>
          <w:color w:val="auto"/>
          <w:u w:val="single"/>
        </w:rPr>
      </w:pPr>
      <w:r w:rsidRPr="00EA6565">
        <w:rPr>
          <w:color w:val="auto"/>
          <w:u w:val="single"/>
        </w:rPr>
        <w:t>(C) L</w:t>
      </w:r>
      <w:r w:rsidR="002B0839" w:rsidRPr="00EA6565">
        <w:rPr>
          <w:color w:val="auto"/>
          <w:u w:val="single"/>
        </w:rPr>
        <w:t xml:space="preserve">ength of time to follow up after hospitalization for emergency department visit for substance use disorder; </w:t>
      </w:r>
    </w:p>
    <w:p w14:paraId="540071BD" w14:textId="77777777" w:rsidR="001664D9" w:rsidRPr="00EA6565" w:rsidRDefault="001664D9" w:rsidP="00386D26">
      <w:pPr>
        <w:pStyle w:val="SectionBody"/>
        <w:rPr>
          <w:color w:val="auto"/>
          <w:u w:val="single"/>
        </w:rPr>
      </w:pPr>
      <w:r w:rsidRPr="00EA6565">
        <w:rPr>
          <w:color w:val="auto"/>
          <w:u w:val="single"/>
        </w:rPr>
        <w:t>(D) L</w:t>
      </w:r>
      <w:r w:rsidR="002B0839" w:rsidRPr="00EA6565">
        <w:rPr>
          <w:color w:val="auto"/>
          <w:u w:val="single"/>
        </w:rPr>
        <w:t xml:space="preserve">ength of time to initiation of pharmacotherapy for substance use disorder; </w:t>
      </w:r>
    </w:p>
    <w:p w14:paraId="505A4BF9" w14:textId="77777777" w:rsidR="001664D9" w:rsidRPr="00EA6565" w:rsidRDefault="001664D9" w:rsidP="00386D26">
      <w:pPr>
        <w:pStyle w:val="SectionBody"/>
        <w:rPr>
          <w:color w:val="auto"/>
          <w:u w:val="single"/>
        </w:rPr>
      </w:pPr>
      <w:r w:rsidRPr="00EA6565">
        <w:rPr>
          <w:color w:val="auto"/>
          <w:u w:val="single"/>
        </w:rPr>
        <w:t>(E) L</w:t>
      </w:r>
      <w:r w:rsidR="002B0839" w:rsidRPr="00EA6565">
        <w:rPr>
          <w:color w:val="auto"/>
          <w:u w:val="single"/>
        </w:rPr>
        <w:t>ength of time individual is prescribed pharmacotherapy for substance use disorder;</w:t>
      </w:r>
    </w:p>
    <w:p w14:paraId="2ED4B95E" w14:textId="77777777" w:rsidR="001664D9" w:rsidRPr="00EA6565" w:rsidRDefault="001664D9" w:rsidP="001664D9">
      <w:pPr>
        <w:pStyle w:val="SectionBody"/>
        <w:ind w:left="720" w:firstLine="0"/>
        <w:rPr>
          <w:color w:val="auto"/>
          <w:u w:val="single"/>
        </w:rPr>
      </w:pPr>
      <w:r w:rsidRPr="00EA6565">
        <w:rPr>
          <w:color w:val="auto"/>
          <w:u w:val="single"/>
        </w:rPr>
        <w:t>(F)</w:t>
      </w:r>
      <w:r w:rsidR="002B0839" w:rsidRPr="00EA6565">
        <w:rPr>
          <w:color w:val="auto"/>
          <w:u w:val="single"/>
        </w:rPr>
        <w:t xml:space="preserve"> </w:t>
      </w:r>
      <w:r w:rsidRPr="00EA6565">
        <w:rPr>
          <w:color w:val="auto"/>
          <w:u w:val="single"/>
        </w:rPr>
        <w:t>N</w:t>
      </w:r>
      <w:r w:rsidR="002B0839" w:rsidRPr="00EA6565">
        <w:rPr>
          <w:color w:val="auto"/>
          <w:u w:val="single"/>
        </w:rPr>
        <w:t xml:space="preserve">umber of times </w:t>
      </w:r>
      <w:r w:rsidR="00146F52" w:rsidRPr="00EA6565">
        <w:rPr>
          <w:color w:val="auto"/>
          <w:u w:val="single"/>
        </w:rPr>
        <w:t xml:space="preserve">individual </w:t>
      </w:r>
      <w:r w:rsidR="002B0839" w:rsidRPr="00EA6565">
        <w:rPr>
          <w:color w:val="auto"/>
          <w:u w:val="single"/>
        </w:rPr>
        <w:t xml:space="preserve">is assessed for use of opioids from multiple providers; </w:t>
      </w:r>
    </w:p>
    <w:p w14:paraId="58DA4053" w14:textId="081ADC56" w:rsidR="001664D9" w:rsidRPr="00EA6565" w:rsidRDefault="001664D9" w:rsidP="001664D9">
      <w:pPr>
        <w:pStyle w:val="SectionBody"/>
        <w:ind w:left="720" w:firstLine="0"/>
        <w:rPr>
          <w:color w:val="auto"/>
          <w:u w:val="single"/>
        </w:rPr>
      </w:pPr>
      <w:r w:rsidRPr="00EA6565">
        <w:rPr>
          <w:color w:val="auto"/>
          <w:u w:val="single"/>
        </w:rPr>
        <w:t>(G) N</w:t>
      </w:r>
      <w:r w:rsidR="002B0839" w:rsidRPr="00EA6565">
        <w:rPr>
          <w:color w:val="auto"/>
          <w:u w:val="single"/>
        </w:rPr>
        <w:t>umber of times individual is assessed for use of opioids at high dosage</w:t>
      </w:r>
      <w:r w:rsidRPr="00EA6565">
        <w:rPr>
          <w:color w:val="auto"/>
          <w:u w:val="single"/>
        </w:rPr>
        <w:t>;</w:t>
      </w:r>
      <w:r w:rsidR="002B0839" w:rsidRPr="00EA6565">
        <w:rPr>
          <w:color w:val="auto"/>
          <w:u w:val="single"/>
        </w:rPr>
        <w:t xml:space="preserve"> </w:t>
      </w:r>
      <w:r w:rsidRPr="00EA6565">
        <w:rPr>
          <w:color w:val="auto"/>
          <w:u w:val="single"/>
        </w:rPr>
        <w:t>and</w:t>
      </w:r>
    </w:p>
    <w:p w14:paraId="7D26CF21" w14:textId="01E48FBE" w:rsidR="00A24EF1" w:rsidRPr="00EA6565" w:rsidRDefault="001664D9" w:rsidP="001664D9">
      <w:pPr>
        <w:pStyle w:val="SectionBody"/>
        <w:rPr>
          <w:color w:val="auto"/>
          <w:u w:val="single"/>
        </w:rPr>
      </w:pPr>
      <w:r w:rsidRPr="00EA6565">
        <w:rPr>
          <w:color w:val="auto"/>
          <w:u w:val="single"/>
        </w:rPr>
        <w:t>(H) N</w:t>
      </w:r>
      <w:r w:rsidR="00146F52" w:rsidRPr="00EA6565">
        <w:rPr>
          <w:color w:val="auto"/>
          <w:u w:val="single"/>
        </w:rPr>
        <w:t xml:space="preserve">umber of times individual is assessed </w:t>
      </w:r>
      <w:r w:rsidR="002B0839" w:rsidRPr="00EA6565">
        <w:rPr>
          <w:color w:val="auto"/>
          <w:u w:val="single"/>
        </w:rPr>
        <w:t xml:space="preserve">for continued risk of opioid use, </w:t>
      </w:r>
      <w:r w:rsidR="005328FE" w:rsidRPr="00EA6565">
        <w:rPr>
          <w:color w:val="auto"/>
          <w:u w:val="single"/>
        </w:rPr>
        <w:t xml:space="preserve">continued </w:t>
      </w:r>
      <w:r w:rsidR="00386D26" w:rsidRPr="00EA6565">
        <w:rPr>
          <w:color w:val="auto"/>
          <w:u w:val="single"/>
        </w:rPr>
        <w:t xml:space="preserve">employment status, </w:t>
      </w:r>
      <w:r w:rsidR="005328FE" w:rsidRPr="00EA6565">
        <w:rPr>
          <w:color w:val="auto"/>
          <w:u w:val="single"/>
        </w:rPr>
        <w:t xml:space="preserve">continued </w:t>
      </w:r>
      <w:r w:rsidR="00386D26" w:rsidRPr="00EA6565">
        <w:rPr>
          <w:color w:val="auto"/>
          <w:u w:val="single"/>
        </w:rPr>
        <w:t xml:space="preserve">housing status, re-admission to treatment facility, non-fatal overdose, fatal overdose; birth of neonatal abstinence syndrome infant, </w:t>
      </w:r>
      <w:r w:rsidR="00440527" w:rsidRPr="00EA6565">
        <w:rPr>
          <w:color w:val="auto"/>
          <w:u w:val="single"/>
        </w:rPr>
        <w:t xml:space="preserve">and </w:t>
      </w:r>
      <w:r w:rsidR="00386D26" w:rsidRPr="00EA6565">
        <w:rPr>
          <w:color w:val="auto"/>
          <w:u w:val="single"/>
        </w:rPr>
        <w:t>access to transportation</w:t>
      </w:r>
      <w:r w:rsidR="00851694" w:rsidRPr="00EA6565">
        <w:rPr>
          <w:color w:val="auto"/>
          <w:u w:val="single"/>
        </w:rPr>
        <w:t>.</w:t>
      </w:r>
    </w:p>
    <w:bookmarkEnd w:id="1"/>
    <w:p w14:paraId="54E529D6" w14:textId="148E0A6F" w:rsidR="00A24EF1" w:rsidRPr="00EA6565" w:rsidRDefault="00A24EF1" w:rsidP="00A5705C">
      <w:pPr>
        <w:pStyle w:val="SectionBody"/>
        <w:rPr>
          <w:color w:val="auto"/>
          <w:u w:val="single"/>
        </w:rPr>
      </w:pPr>
      <w:r w:rsidRPr="00EA6565">
        <w:rPr>
          <w:strike/>
          <w:color w:val="auto"/>
        </w:rPr>
        <w:t>(d) The MCOs shall contract with substance use disorder residential treatment facilities and allow substance use disorder treatment facilities the option to be paid based upon performance-based metrics</w:t>
      </w:r>
      <w:r w:rsidR="00FC3231" w:rsidRPr="00EA6565">
        <w:rPr>
          <w:color w:val="auto"/>
        </w:rPr>
        <w:t xml:space="preserve"> </w:t>
      </w:r>
      <w:r w:rsidRPr="00EA6565">
        <w:rPr>
          <w:strike/>
          <w:color w:val="auto"/>
        </w:rPr>
        <w:t>Substance use disorder residential treatment facilities that opt for performance-based contracting shall including the following:</w:t>
      </w:r>
      <w:r w:rsidRPr="00EA6565">
        <w:rPr>
          <w:color w:val="auto"/>
        </w:rPr>
        <w:t xml:space="preserve"> </w:t>
      </w:r>
    </w:p>
    <w:p w14:paraId="7682D287" w14:textId="20521352" w:rsidR="00A24EF1" w:rsidRPr="00EA6565" w:rsidRDefault="00A24EF1" w:rsidP="002F6B6A">
      <w:pPr>
        <w:pStyle w:val="SectionBody"/>
        <w:rPr>
          <w:strike/>
          <w:color w:val="auto"/>
        </w:rPr>
      </w:pPr>
      <w:r w:rsidRPr="00EA6565">
        <w:rPr>
          <w:strike/>
          <w:color w:val="auto"/>
        </w:rPr>
        <w:t>(1)</w:t>
      </w:r>
      <w:r w:rsidRPr="00EA6565">
        <w:rPr>
          <w:color w:val="auto"/>
        </w:rPr>
        <w:t xml:space="preserve"> </w:t>
      </w:r>
      <w:r w:rsidRPr="00EA6565">
        <w:rPr>
          <w:strike/>
          <w:color w:val="auto"/>
        </w:rPr>
        <w:t xml:space="preserve">The use of programs that are evidence-based, research-based, and supported by promising practices, in providing services to patient population, including fidelity and quality assurance provisions. </w:t>
      </w:r>
    </w:p>
    <w:p w14:paraId="13D37271" w14:textId="0997D2DE" w:rsidR="00A24EF1" w:rsidRPr="00EA6565" w:rsidRDefault="00A24EF1" w:rsidP="002F6B6A">
      <w:pPr>
        <w:pStyle w:val="SectionBody"/>
        <w:rPr>
          <w:strike/>
          <w:color w:val="auto"/>
        </w:rPr>
      </w:pPr>
      <w:r w:rsidRPr="00EA6565">
        <w:rPr>
          <w:strike/>
          <w:color w:val="auto"/>
        </w:rPr>
        <w:t>(2)</w:t>
      </w:r>
      <w:r w:rsidRPr="00EA6565">
        <w:rPr>
          <w:color w:val="auto"/>
        </w:rPr>
        <w:t xml:space="preserve"> </w:t>
      </w:r>
      <w:r w:rsidRPr="00EA6565">
        <w:rPr>
          <w:strike/>
          <w:color w:val="auto"/>
        </w:rPr>
        <w:t xml:space="preserve">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31DA1405" w14:textId="46187747" w:rsidR="00A24EF1" w:rsidRPr="00EA6565" w:rsidRDefault="00A24EF1" w:rsidP="002F6B6A">
      <w:pPr>
        <w:pStyle w:val="SectionBody"/>
        <w:rPr>
          <w:color w:val="auto"/>
        </w:rPr>
      </w:pPr>
      <w:r w:rsidRPr="00EA6565">
        <w:rPr>
          <w:strike/>
          <w:color w:val="auto"/>
        </w:rPr>
        <w:t xml:space="preserve">(3) The department shall create an advisory committee that includes representatives from </w:t>
      </w:r>
      <w:r w:rsidRPr="00EA6565">
        <w:rPr>
          <w:strike/>
          <w:color w:val="auto"/>
        </w:rPr>
        <w:lastRenderedPageBreak/>
        <w:t>the Office of Drug Control Policy, the Bureau for Behavioral Health, the Bureau for Medical Services, and the MCO to develop the performance-based metrics for which payment is based that shall include, but are not limited to, the following:</w:t>
      </w:r>
      <w:r w:rsidR="00D202A3" w:rsidRPr="00EA6565">
        <w:rPr>
          <w:color w:val="auto"/>
        </w:rPr>
        <w:t xml:space="preserve"> </w:t>
      </w:r>
      <w:r w:rsidRPr="00EA6565">
        <w:rPr>
          <w:color w:val="auto"/>
        </w:rPr>
        <w:t xml:space="preserve"> </w:t>
      </w:r>
    </w:p>
    <w:p w14:paraId="163EDBC9" w14:textId="6507D39E" w:rsidR="00A24EF1" w:rsidRPr="00EA6565" w:rsidRDefault="00A24EF1" w:rsidP="002F6B6A">
      <w:pPr>
        <w:pStyle w:val="SectionBody"/>
        <w:rPr>
          <w:strike/>
          <w:color w:val="auto"/>
        </w:rPr>
      </w:pPr>
      <w:bookmarkStart w:id="2" w:name="_Hlk70518848"/>
      <w:r w:rsidRPr="00EA6565">
        <w:rPr>
          <w:strike/>
          <w:color w:val="auto"/>
        </w:rPr>
        <w:t>(A) Whether patient is drug free, 30 days post discharge, six months post discharge, one-year post-discharge, two years post-discharge, and three years post-discharge;</w:t>
      </w:r>
    </w:p>
    <w:p w14:paraId="04826AF1" w14:textId="2A4F4763" w:rsidR="00A24EF1" w:rsidRPr="00EA6565" w:rsidRDefault="00A24EF1" w:rsidP="002F6B6A">
      <w:pPr>
        <w:pStyle w:val="SectionBody"/>
        <w:rPr>
          <w:strike/>
          <w:color w:val="auto"/>
        </w:rPr>
      </w:pPr>
      <w:bookmarkStart w:id="3" w:name="_Hlk70518883"/>
      <w:bookmarkEnd w:id="2"/>
      <w:r w:rsidRPr="00EA6565">
        <w:rPr>
          <w:strike/>
          <w:color w:val="auto"/>
        </w:rPr>
        <w:t>(B) Whether patient is employed, 30 days post discharge, six months post discharge, one-year post-discharge</w:t>
      </w:r>
      <w:bookmarkEnd w:id="3"/>
      <w:r w:rsidRPr="00EA6565">
        <w:rPr>
          <w:strike/>
          <w:color w:val="auto"/>
        </w:rPr>
        <w:t>, two years post-discharge, and three years post-discharge;</w:t>
      </w:r>
    </w:p>
    <w:p w14:paraId="1A4D4684" w14:textId="255736AC" w:rsidR="00A24EF1" w:rsidRPr="00EA6565" w:rsidRDefault="00A24EF1" w:rsidP="002F6B6A">
      <w:pPr>
        <w:pStyle w:val="SectionBody"/>
        <w:rPr>
          <w:strike/>
          <w:color w:val="auto"/>
        </w:rPr>
      </w:pPr>
      <w:r w:rsidRPr="00EA6565">
        <w:rPr>
          <w:strike/>
          <w:color w:val="auto"/>
        </w:rPr>
        <w:t xml:space="preserve">(C) Whether patient has housing, 30 days post discharge, six months post discharge, and one-year post-discharge; </w:t>
      </w:r>
    </w:p>
    <w:p w14:paraId="2196FAD0" w14:textId="533A3A3E" w:rsidR="00A24EF1" w:rsidRPr="00EA6565" w:rsidRDefault="00A24EF1" w:rsidP="002F6B6A">
      <w:pPr>
        <w:pStyle w:val="SectionBody"/>
        <w:rPr>
          <w:strike/>
          <w:color w:val="auto"/>
        </w:rPr>
      </w:pPr>
      <w:r w:rsidRPr="00EA6565">
        <w:rPr>
          <w:strike/>
          <w:color w:val="auto"/>
        </w:rPr>
        <w:t>(D) Whether substance use disorder residential treatment facility has arranged medical, substance use, psychological services, or other community-based supports for the patient and whether the patient attended</w:t>
      </w:r>
      <w:bookmarkStart w:id="4" w:name="_Hlk92715492"/>
      <w:r w:rsidRPr="00EA6565">
        <w:rPr>
          <w:strike/>
          <w:color w:val="auto"/>
        </w:rPr>
        <w:t>, 30 days post discharge, six months post discharge, one-year post-discharge, two years post-discharge, and three years post-discharge</w:t>
      </w:r>
      <w:bookmarkEnd w:id="4"/>
      <w:r w:rsidRPr="00EA6565">
        <w:rPr>
          <w:strike/>
          <w:color w:val="auto"/>
        </w:rPr>
        <w:t>;</w:t>
      </w:r>
    </w:p>
    <w:p w14:paraId="3820D4A1" w14:textId="77DC8293" w:rsidR="00A24EF1" w:rsidRPr="00EA6565" w:rsidRDefault="00A24EF1" w:rsidP="002F6B6A">
      <w:pPr>
        <w:pStyle w:val="SectionBody"/>
        <w:rPr>
          <w:strike/>
          <w:color w:val="auto"/>
        </w:rPr>
      </w:pPr>
      <w:r w:rsidRPr="00EA6565">
        <w:rPr>
          <w:strike/>
          <w:color w:val="auto"/>
        </w:rPr>
        <w:t xml:space="preserve">(E) Whether the patient has transportation 30 days post-discharge; and </w:t>
      </w:r>
    </w:p>
    <w:p w14:paraId="5E8A00E0" w14:textId="49532DE0" w:rsidR="00A24EF1" w:rsidRPr="00EA6565" w:rsidRDefault="00A24EF1" w:rsidP="002F6B6A">
      <w:pPr>
        <w:pStyle w:val="SectionBody"/>
        <w:rPr>
          <w:strike/>
          <w:color w:val="auto"/>
        </w:rPr>
      </w:pPr>
      <w:r w:rsidRPr="00EA6565">
        <w:rPr>
          <w:strike/>
          <w:color w:val="auto"/>
        </w:rPr>
        <w:t>(F)</w:t>
      </w:r>
      <w:r w:rsidR="00156412" w:rsidRPr="00EA6565">
        <w:rPr>
          <w:strike/>
          <w:color w:val="auto"/>
        </w:rPr>
        <w:t xml:space="preserve"> </w:t>
      </w:r>
      <w:r w:rsidRPr="00EA6565">
        <w:rPr>
          <w:strike/>
          <w:color w:val="auto"/>
        </w:rPr>
        <w:t>Whether patient has relapsed and needed any additional substance use disorder treatment, 30 days post discharge, six months post discharge, one-year post-discharge, two years post-discharge, and three years post discharge.</w:t>
      </w:r>
    </w:p>
    <w:p w14:paraId="6F5069CA" w14:textId="388AD410" w:rsidR="00A24EF1" w:rsidRPr="00EA6565" w:rsidRDefault="00A24EF1" w:rsidP="002F6B6A">
      <w:pPr>
        <w:pStyle w:val="SectionBody"/>
        <w:rPr>
          <w:strike/>
          <w:color w:val="auto"/>
          <w:u w:val="single"/>
        </w:rPr>
      </w:pPr>
      <w:r w:rsidRPr="00EA6565">
        <w:rPr>
          <w:strike/>
          <w:color w:val="auto"/>
        </w:rPr>
        <w:t>(G) A managed care organization does not have an obligation to provide any of the information specified in this section regarding a patient if that patient ceases to be an enrolled member of that particular MCO</w:t>
      </w:r>
      <w:r w:rsidR="00D202A3" w:rsidRPr="00EA6565">
        <w:rPr>
          <w:strike/>
          <w:color w:val="auto"/>
        </w:rPr>
        <w:t xml:space="preserve">. </w:t>
      </w:r>
    </w:p>
    <w:p w14:paraId="7AF7511B" w14:textId="15D0CBF6" w:rsidR="00A24EF1" w:rsidRPr="00EA6565" w:rsidRDefault="00A24EF1" w:rsidP="002F6B6A">
      <w:pPr>
        <w:pStyle w:val="SectionBody"/>
        <w:rPr>
          <w:color w:val="auto"/>
          <w:u w:val="single"/>
        </w:rPr>
      </w:pPr>
      <w:r w:rsidRPr="00EA6565">
        <w:rPr>
          <w:strike/>
          <w:color w:val="auto"/>
        </w:rPr>
        <w:t>(e) The substance use disorder residential treatment facility shall report the performance-based metrics to the Office of Drug Control Policy on the first of every month.</w:t>
      </w:r>
      <w:r w:rsidR="00532389" w:rsidRPr="00EA6565">
        <w:rPr>
          <w:strike/>
          <w:color w:val="auto"/>
        </w:rPr>
        <w:t xml:space="preserve"> </w:t>
      </w:r>
    </w:p>
    <w:p w14:paraId="7CEF7A35" w14:textId="63BDA5A5" w:rsidR="00A24EF1" w:rsidRPr="00EA6565" w:rsidRDefault="00A24EF1" w:rsidP="002F6B6A">
      <w:pPr>
        <w:pStyle w:val="SectionBody"/>
        <w:rPr>
          <w:color w:val="auto"/>
          <w:u w:val="single"/>
        </w:rPr>
      </w:pPr>
      <w:r w:rsidRPr="00EA6565">
        <w:rPr>
          <w:strike/>
          <w:color w:val="auto"/>
        </w:rPr>
        <w:t>(f)</w:t>
      </w:r>
      <w:r w:rsidR="004C5E7B" w:rsidRPr="00EA6565">
        <w:rPr>
          <w:strike/>
          <w:color w:val="auto"/>
        </w:rPr>
        <w:t xml:space="preserve"> </w:t>
      </w:r>
      <w:r w:rsidRPr="00EA6565">
        <w:rPr>
          <w:strike/>
          <w:color w:val="auto"/>
        </w:rPr>
        <w:t xml:space="preserve">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w:t>
      </w:r>
      <w:r w:rsidRPr="00EA6565">
        <w:rPr>
          <w:strike/>
          <w:color w:val="auto"/>
        </w:rPr>
        <w:lastRenderedPageBreak/>
        <w:t>methodology through which the substance use disorder residential treatment facility shall receive a defined share of any savings that result from improved performance.</w:t>
      </w:r>
      <w:r w:rsidRPr="00EA6565">
        <w:rPr>
          <w:color w:val="auto"/>
        </w:rPr>
        <w:t xml:space="preserve"> </w:t>
      </w:r>
    </w:p>
    <w:p w14:paraId="0A3037C5" w14:textId="08CE9D00" w:rsidR="00A24EF1" w:rsidRPr="00EA6565" w:rsidRDefault="00A24EF1" w:rsidP="002F6B6A">
      <w:pPr>
        <w:pStyle w:val="SectionBody"/>
        <w:rPr>
          <w:color w:val="auto"/>
          <w:u w:val="single"/>
        </w:rPr>
      </w:pPr>
      <w:r w:rsidRPr="00EA6565">
        <w:rPr>
          <w:strike/>
          <w:color w:val="auto"/>
        </w:rPr>
        <w:t>(g)</w:t>
      </w:r>
      <w:r w:rsidR="004C5E7B" w:rsidRPr="00EA6565">
        <w:rPr>
          <w:color w:val="auto"/>
          <w:u w:val="single"/>
        </w:rPr>
        <w:t>)</w:t>
      </w:r>
      <w:r w:rsidRPr="00EA6565">
        <w:rPr>
          <w:strike/>
          <w:color w:val="auto"/>
        </w:rPr>
        <w:t>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w:t>
      </w:r>
      <w:r w:rsidR="002E397F" w:rsidRPr="00EA6565">
        <w:rPr>
          <w:strike/>
          <w:color w:val="auto"/>
        </w:rPr>
        <w:t xml:space="preserve"> </w:t>
      </w:r>
    </w:p>
    <w:p w14:paraId="76D8456C" w14:textId="76284E66" w:rsidR="00A24EF1" w:rsidRPr="00EA6565" w:rsidRDefault="00A24EF1" w:rsidP="002F6B6A">
      <w:pPr>
        <w:pStyle w:val="SectionBody"/>
        <w:rPr>
          <w:color w:val="auto"/>
          <w:u w:val="single"/>
        </w:rPr>
      </w:pPr>
      <w:r w:rsidRPr="00EA6565">
        <w:rPr>
          <w:strike/>
          <w:color w:val="auto"/>
        </w:rPr>
        <w:t>(h)</w:t>
      </w:r>
      <w:r w:rsidRPr="00EA6565">
        <w:rPr>
          <w:color w:val="auto"/>
        </w:rPr>
        <w:t xml:space="preserve"> </w:t>
      </w:r>
      <w:r w:rsidRPr="00EA6565">
        <w:rPr>
          <w:strike/>
          <w:color w:val="auto"/>
        </w:rPr>
        <w:t>The advisory committee shall evaluate this pilot program annually for effectiveness, adjust metrics as indicated to improve quality outcomes, and assess the pilot for continuation.</w:t>
      </w:r>
      <w:r w:rsidRPr="00EA6565">
        <w:rPr>
          <w:color w:val="auto"/>
        </w:rPr>
        <w:t xml:space="preserve"> </w:t>
      </w:r>
    </w:p>
    <w:p w14:paraId="61EC3DAA" w14:textId="5E624BE3" w:rsidR="00A24EF1" w:rsidRPr="00EA6565" w:rsidRDefault="00A24EF1" w:rsidP="002F6B6A">
      <w:pPr>
        <w:pStyle w:val="SectionBody"/>
        <w:rPr>
          <w:color w:val="auto"/>
          <w:u w:val="single"/>
        </w:rPr>
      </w:pPr>
      <w:r w:rsidRPr="00EA6565">
        <w:rPr>
          <w:strike/>
          <w:color w:val="auto"/>
        </w:rPr>
        <w:t>(i)</w:t>
      </w:r>
      <w:r w:rsidRPr="00EA6565">
        <w:rPr>
          <w:color w:val="auto"/>
        </w:rPr>
        <w:t xml:space="preserve"> </w:t>
      </w:r>
      <w:r w:rsidRPr="00EA6565">
        <w:rPr>
          <w:strike/>
          <w:color w:val="auto"/>
        </w:rPr>
        <w:t>The pilot program shall terminate in three years, unless it is recommended for continued evaluation based upon metrics that indicate the effectiveness of this program.</w:t>
      </w:r>
      <w:r w:rsidR="00ED29F0" w:rsidRPr="00EA6565">
        <w:rPr>
          <w:strike/>
          <w:color w:val="auto"/>
        </w:rPr>
        <w:t xml:space="preserve"> </w:t>
      </w:r>
    </w:p>
    <w:p w14:paraId="073C9C69" w14:textId="38D46027" w:rsidR="00A24EF1" w:rsidRPr="00EA6565" w:rsidRDefault="00A24EF1" w:rsidP="00E40F32">
      <w:pPr>
        <w:pStyle w:val="SectionBody"/>
        <w:rPr>
          <w:color w:val="auto"/>
        </w:rPr>
      </w:pPr>
      <w:r w:rsidRPr="00EA6565">
        <w:rPr>
          <w:strike/>
          <w:color w:val="auto"/>
        </w:rPr>
        <w:t>(j)</w:t>
      </w:r>
      <w:r w:rsidR="002A3653" w:rsidRPr="00EA6565">
        <w:rPr>
          <w:strike/>
          <w:color w:val="auto"/>
        </w:rPr>
        <w:t xml:space="preserve"> </w:t>
      </w:r>
      <w:r w:rsidR="002A3653" w:rsidRPr="00EA6565">
        <w:rPr>
          <w:color w:val="auto"/>
          <w:u w:val="single"/>
        </w:rPr>
        <w:t>(d)</w:t>
      </w:r>
      <w:r w:rsidRPr="00EA6565">
        <w:rPr>
          <w:color w:val="auto"/>
        </w:rPr>
        <w:t xml:space="preserve"> The department shall conduct actuarial analysis of the </w:t>
      </w:r>
      <w:r w:rsidRPr="00EA6565">
        <w:rPr>
          <w:strike/>
          <w:color w:val="auto"/>
        </w:rPr>
        <w:t>pilot</w:t>
      </w:r>
      <w:r w:rsidRPr="00EA6565">
        <w:rPr>
          <w:color w:val="auto"/>
        </w:rPr>
        <w:t xml:space="preserve"> program annually and submit this report together with a detailed report of the overall performance of the </w:t>
      </w:r>
      <w:r w:rsidRPr="00EA6565">
        <w:rPr>
          <w:strike/>
          <w:color w:val="auto"/>
        </w:rPr>
        <w:t xml:space="preserve">pilot </w:t>
      </w:r>
      <w:r w:rsidRPr="00EA6565">
        <w:rPr>
          <w:color w:val="auto"/>
        </w:rPr>
        <w:t xml:space="preserve">program, including but not limited to, any performance-based metrics added in the fiscal year, and a recommendation regarding the effectiveness of the program to the Legislative Oversight Commission on Health and Human Resources Accountability by </w:t>
      </w:r>
      <w:r w:rsidRPr="00EA6565">
        <w:rPr>
          <w:strike/>
          <w:color w:val="auto"/>
        </w:rPr>
        <w:t>January</w:t>
      </w:r>
      <w:r w:rsidRPr="00EA6565">
        <w:rPr>
          <w:color w:val="auto"/>
        </w:rPr>
        <w:t xml:space="preserve"> </w:t>
      </w:r>
      <w:r w:rsidR="000F6E28" w:rsidRPr="00EA6565">
        <w:rPr>
          <w:color w:val="auto"/>
          <w:u w:val="single"/>
        </w:rPr>
        <w:t>November</w:t>
      </w:r>
      <w:r w:rsidR="000F6E28" w:rsidRPr="00EA6565">
        <w:rPr>
          <w:color w:val="auto"/>
        </w:rPr>
        <w:t xml:space="preserve"> </w:t>
      </w:r>
      <w:r w:rsidRPr="00EA6565">
        <w:rPr>
          <w:color w:val="auto"/>
        </w:rPr>
        <w:t xml:space="preserve">15, </w:t>
      </w:r>
      <w:r w:rsidRPr="00EA6565">
        <w:rPr>
          <w:strike/>
          <w:color w:val="auto"/>
        </w:rPr>
        <w:t>2023,</w:t>
      </w:r>
      <w:r w:rsidRPr="00EA6565">
        <w:rPr>
          <w:color w:val="auto"/>
        </w:rPr>
        <w:t xml:space="preserve"> </w:t>
      </w:r>
      <w:r w:rsidR="006342EB" w:rsidRPr="00EA6565">
        <w:rPr>
          <w:color w:val="auto"/>
          <w:u w:val="single"/>
        </w:rPr>
        <w:t>202</w:t>
      </w:r>
      <w:r w:rsidR="000F6E28" w:rsidRPr="00EA6565">
        <w:rPr>
          <w:color w:val="auto"/>
          <w:u w:val="single"/>
        </w:rPr>
        <w:t>4</w:t>
      </w:r>
      <w:r w:rsidR="006342EB" w:rsidRPr="00EA6565">
        <w:rPr>
          <w:color w:val="auto"/>
        </w:rPr>
        <w:t xml:space="preserve"> </w:t>
      </w:r>
      <w:r w:rsidRPr="00EA6565">
        <w:rPr>
          <w:color w:val="auto"/>
        </w:rPr>
        <w:t xml:space="preserve">and annually thereafter </w:t>
      </w:r>
      <w:r w:rsidRPr="00EA6565">
        <w:rPr>
          <w:strike/>
          <w:color w:val="auto"/>
        </w:rPr>
        <w:t>throughout the term of the pilot program</w:t>
      </w:r>
      <w:r w:rsidRPr="00EA6565">
        <w:rPr>
          <w:color w:val="auto"/>
        </w:rPr>
        <w:t>.</w:t>
      </w:r>
    </w:p>
    <w:p w14:paraId="39FA9CCC" w14:textId="77777777" w:rsidR="00C33014" w:rsidRPr="00EA6565" w:rsidRDefault="00C33014" w:rsidP="00CC1F3B">
      <w:pPr>
        <w:pStyle w:val="Note"/>
        <w:rPr>
          <w:color w:val="auto"/>
        </w:rPr>
      </w:pPr>
    </w:p>
    <w:p w14:paraId="5E5E0990" w14:textId="42188792" w:rsidR="006865E9" w:rsidRPr="00EA6565" w:rsidRDefault="00CF1DCA" w:rsidP="00CC1F3B">
      <w:pPr>
        <w:pStyle w:val="Note"/>
        <w:rPr>
          <w:color w:val="auto"/>
        </w:rPr>
      </w:pPr>
      <w:r w:rsidRPr="00EA6565">
        <w:rPr>
          <w:color w:val="auto"/>
        </w:rPr>
        <w:t>NOTE: The</w:t>
      </w:r>
      <w:r w:rsidR="006865E9" w:rsidRPr="00EA6565">
        <w:rPr>
          <w:color w:val="auto"/>
        </w:rPr>
        <w:t xml:space="preserve"> purpose of this bill is to </w:t>
      </w:r>
      <w:r w:rsidR="004C5E7B" w:rsidRPr="00EA6565">
        <w:rPr>
          <w:color w:val="auto"/>
        </w:rPr>
        <w:t xml:space="preserve">require the </w:t>
      </w:r>
      <w:r w:rsidR="001664D9" w:rsidRPr="00EA6565">
        <w:rPr>
          <w:color w:val="auto"/>
        </w:rPr>
        <w:t>Department of Human Services to create a program to improve quality of care rendered to the substance use disorder population by applying automatic enrollment.</w:t>
      </w:r>
    </w:p>
    <w:p w14:paraId="58A1AFC7" w14:textId="77777777" w:rsidR="006865E9" w:rsidRPr="00EA6565" w:rsidRDefault="00AE48A0" w:rsidP="00CC1F3B">
      <w:pPr>
        <w:pStyle w:val="Note"/>
        <w:rPr>
          <w:color w:val="auto"/>
        </w:rPr>
      </w:pPr>
      <w:r w:rsidRPr="00EA6565">
        <w:rPr>
          <w:color w:val="auto"/>
        </w:rPr>
        <w:t>Strike-throughs indicate language that would be stricken from a heading or the present law and underscoring indicates new language that would be added.</w:t>
      </w:r>
    </w:p>
    <w:sectPr w:rsidR="006865E9" w:rsidRPr="00EA6565" w:rsidSect="00A24E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9912" w14:textId="77777777" w:rsidR="003A2080" w:rsidRPr="00B844FE" w:rsidRDefault="003A2080" w:rsidP="00B844FE">
      <w:r>
        <w:separator/>
      </w:r>
    </w:p>
  </w:endnote>
  <w:endnote w:type="continuationSeparator" w:id="0">
    <w:p w14:paraId="62FE5B03" w14:textId="77777777" w:rsidR="003A2080" w:rsidRPr="00B844FE" w:rsidRDefault="003A20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FA85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D03D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4A80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D2E6" w14:textId="77777777" w:rsidR="003A2080" w:rsidRPr="00B844FE" w:rsidRDefault="003A2080" w:rsidP="00B844FE">
      <w:r>
        <w:separator/>
      </w:r>
    </w:p>
  </w:footnote>
  <w:footnote w:type="continuationSeparator" w:id="0">
    <w:p w14:paraId="270B2437" w14:textId="77777777" w:rsidR="003A2080" w:rsidRPr="00B844FE" w:rsidRDefault="003A20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F37B" w14:textId="77777777" w:rsidR="002A0269" w:rsidRPr="00B844FE" w:rsidRDefault="00B017B0">
    <w:pPr>
      <w:pStyle w:val="Header"/>
    </w:pPr>
    <w:sdt>
      <w:sdtPr>
        <w:id w:val="-684364211"/>
        <w:placeholder>
          <w:docPart w:val="0D9D0848F85342DDAD553FE609A9016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D9D0848F85342DDAD553FE609A9016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CF4" w14:textId="178A3E06"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D755E3">
      <w:t>SB</w:t>
    </w:r>
    <w:r w:rsidR="00C33014" w:rsidRPr="002A0269">
      <w:ptab w:relativeTo="margin" w:alignment="center" w:leader="none"/>
    </w:r>
    <w:r w:rsidR="00C33014">
      <w:tab/>
    </w:r>
    <w:sdt>
      <w:sdtPr>
        <w:alias w:val="CBD Number"/>
        <w:tag w:val="CBD Number"/>
        <w:id w:val="1176923086"/>
        <w:lock w:val="sdtLocked"/>
        <w:text/>
      </w:sdtPr>
      <w:sdtEndPr/>
      <w:sdtContent>
        <w:r w:rsidR="00D755E3">
          <w:t>2024R3943</w:t>
        </w:r>
      </w:sdtContent>
    </w:sdt>
  </w:p>
  <w:p w14:paraId="2AD020B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1F21" w14:textId="60EB50F3" w:rsidR="002A0269" w:rsidRPr="002A0269" w:rsidRDefault="00B017B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A0FC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0737221">
    <w:abstractNumId w:val="0"/>
  </w:num>
  <w:num w:numId="2" w16cid:durableId="48400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F1"/>
    <w:rsid w:val="0000526A"/>
    <w:rsid w:val="0001708D"/>
    <w:rsid w:val="00042475"/>
    <w:rsid w:val="00057009"/>
    <w:rsid w:val="000573A9"/>
    <w:rsid w:val="000628F7"/>
    <w:rsid w:val="00085D22"/>
    <w:rsid w:val="000B2FAB"/>
    <w:rsid w:val="000C5C77"/>
    <w:rsid w:val="000E3912"/>
    <w:rsid w:val="000F6E28"/>
    <w:rsid w:val="0010070F"/>
    <w:rsid w:val="001143CA"/>
    <w:rsid w:val="00137099"/>
    <w:rsid w:val="00146F52"/>
    <w:rsid w:val="0015112E"/>
    <w:rsid w:val="001552E7"/>
    <w:rsid w:val="00156412"/>
    <w:rsid w:val="001566B4"/>
    <w:rsid w:val="001664D9"/>
    <w:rsid w:val="001771F0"/>
    <w:rsid w:val="001A66B7"/>
    <w:rsid w:val="001C279E"/>
    <w:rsid w:val="001D459E"/>
    <w:rsid w:val="00230BE5"/>
    <w:rsid w:val="00247A46"/>
    <w:rsid w:val="0027011C"/>
    <w:rsid w:val="00274200"/>
    <w:rsid w:val="00275740"/>
    <w:rsid w:val="002A0269"/>
    <w:rsid w:val="002A3653"/>
    <w:rsid w:val="002B0839"/>
    <w:rsid w:val="002E397F"/>
    <w:rsid w:val="00303684"/>
    <w:rsid w:val="00313D3D"/>
    <w:rsid w:val="003143F5"/>
    <w:rsid w:val="00314854"/>
    <w:rsid w:val="0033260B"/>
    <w:rsid w:val="00370F7E"/>
    <w:rsid w:val="00386D26"/>
    <w:rsid w:val="00394191"/>
    <w:rsid w:val="003A2080"/>
    <w:rsid w:val="003B5E86"/>
    <w:rsid w:val="003C51CD"/>
    <w:rsid w:val="004334FC"/>
    <w:rsid w:val="004368E0"/>
    <w:rsid w:val="00440527"/>
    <w:rsid w:val="00457E57"/>
    <w:rsid w:val="004719E4"/>
    <w:rsid w:val="00497865"/>
    <w:rsid w:val="004C13DD"/>
    <w:rsid w:val="004C5E7B"/>
    <w:rsid w:val="004D2CC5"/>
    <w:rsid w:val="004E3441"/>
    <w:rsid w:val="00500579"/>
    <w:rsid w:val="00532389"/>
    <w:rsid w:val="005328FE"/>
    <w:rsid w:val="00575F35"/>
    <w:rsid w:val="005A5366"/>
    <w:rsid w:val="005D7E17"/>
    <w:rsid w:val="006210B7"/>
    <w:rsid w:val="006342EB"/>
    <w:rsid w:val="006369EB"/>
    <w:rsid w:val="00637E73"/>
    <w:rsid w:val="006865E9"/>
    <w:rsid w:val="00691F3E"/>
    <w:rsid w:val="00694BFB"/>
    <w:rsid w:val="006A106B"/>
    <w:rsid w:val="006C523D"/>
    <w:rsid w:val="006D4036"/>
    <w:rsid w:val="007A0FC2"/>
    <w:rsid w:val="007A46BB"/>
    <w:rsid w:val="007A5259"/>
    <w:rsid w:val="007A7081"/>
    <w:rsid w:val="007F1CF5"/>
    <w:rsid w:val="007F29DD"/>
    <w:rsid w:val="008042C9"/>
    <w:rsid w:val="00834EDE"/>
    <w:rsid w:val="0084000B"/>
    <w:rsid w:val="00851694"/>
    <w:rsid w:val="008736AA"/>
    <w:rsid w:val="008902B6"/>
    <w:rsid w:val="008D275D"/>
    <w:rsid w:val="00942633"/>
    <w:rsid w:val="009545E9"/>
    <w:rsid w:val="00980327"/>
    <w:rsid w:val="00986478"/>
    <w:rsid w:val="009B5557"/>
    <w:rsid w:val="009D5DE6"/>
    <w:rsid w:val="009F1067"/>
    <w:rsid w:val="00A15F73"/>
    <w:rsid w:val="00A24EF1"/>
    <w:rsid w:val="00A31AD9"/>
    <w:rsid w:val="00A31E01"/>
    <w:rsid w:val="00A527AD"/>
    <w:rsid w:val="00A5705C"/>
    <w:rsid w:val="00A718CF"/>
    <w:rsid w:val="00AE48A0"/>
    <w:rsid w:val="00AE61BE"/>
    <w:rsid w:val="00B017B0"/>
    <w:rsid w:val="00B169D2"/>
    <w:rsid w:val="00B16F25"/>
    <w:rsid w:val="00B24422"/>
    <w:rsid w:val="00B611FD"/>
    <w:rsid w:val="00B66B81"/>
    <w:rsid w:val="00B70C99"/>
    <w:rsid w:val="00B80C20"/>
    <w:rsid w:val="00B844FE"/>
    <w:rsid w:val="00B85ED0"/>
    <w:rsid w:val="00B86B4F"/>
    <w:rsid w:val="00BA188C"/>
    <w:rsid w:val="00BA1CB0"/>
    <w:rsid w:val="00BA1F84"/>
    <w:rsid w:val="00BA7D96"/>
    <w:rsid w:val="00BC562B"/>
    <w:rsid w:val="00C33014"/>
    <w:rsid w:val="00C33434"/>
    <w:rsid w:val="00C34869"/>
    <w:rsid w:val="00C42EB6"/>
    <w:rsid w:val="00C534CF"/>
    <w:rsid w:val="00C85096"/>
    <w:rsid w:val="00CB20EF"/>
    <w:rsid w:val="00CC1F3B"/>
    <w:rsid w:val="00CD12CB"/>
    <w:rsid w:val="00CD36CF"/>
    <w:rsid w:val="00CF1DCA"/>
    <w:rsid w:val="00D03FA1"/>
    <w:rsid w:val="00D202A3"/>
    <w:rsid w:val="00D579FC"/>
    <w:rsid w:val="00D658E6"/>
    <w:rsid w:val="00D755E3"/>
    <w:rsid w:val="00D81C16"/>
    <w:rsid w:val="00DE526B"/>
    <w:rsid w:val="00DF199D"/>
    <w:rsid w:val="00E01542"/>
    <w:rsid w:val="00E365F1"/>
    <w:rsid w:val="00E40F32"/>
    <w:rsid w:val="00E558DB"/>
    <w:rsid w:val="00E62F48"/>
    <w:rsid w:val="00E831B3"/>
    <w:rsid w:val="00E90303"/>
    <w:rsid w:val="00E95FBC"/>
    <w:rsid w:val="00EA6565"/>
    <w:rsid w:val="00ED29F0"/>
    <w:rsid w:val="00EE6BDE"/>
    <w:rsid w:val="00EE70CB"/>
    <w:rsid w:val="00F41CA2"/>
    <w:rsid w:val="00F443C0"/>
    <w:rsid w:val="00F62EFB"/>
    <w:rsid w:val="00F939A4"/>
    <w:rsid w:val="00FA7B09"/>
    <w:rsid w:val="00FC3231"/>
    <w:rsid w:val="00FD5B3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2801"/>
  <w15:chartTrackingRefBased/>
  <w15:docId w15:val="{6791D2E7-9950-44BB-98AD-CAE7B2E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4EF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3BCB7F31E4742AD97B424E4F5F5BD"/>
        <w:category>
          <w:name w:val="General"/>
          <w:gallery w:val="placeholder"/>
        </w:category>
        <w:types>
          <w:type w:val="bbPlcHdr"/>
        </w:types>
        <w:behaviors>
          <w:behavior w:val="content"/>
        </w:behaviors>
        <w:guid w:val="{5DA5F28A-F721-4C38-9355-3396BE1B4E9B}"/>
      </w:docPartPr>
      <w:docPartBody>
        <w:p w:rsidR="00A044F8" w:rsidRDefault="00C40116">
          <w:pPr>
            <w:pStyle w:val="F903BCB7F31E4742AD97B424E4F5F5BD"/>
          </w:pPr>
          <w:r w:rsidRPr="00B844FE">
            <w:t>Prefix Text</w:t>
          </w:r>
        </w:p>
      </w:docPartBody>
    </w:docPart>
    <w:docPart>
      <w:docPartPr>
        <w:name w:val="0D9D0848F85342DDAD553FE609A90168"/>
        <w:category>
          <w:name w:val="General"/>
          <w:gallery w:val="placeholder"/>
        </w:category>
        <w:types>
          <w:type w:val="bbPlcHdr"/>
        </w:types>
        <w:behaviors>
          <w:behavior w:val="content"/>
        </w:behaviors>
        <w:guid w:val="{3E844D7E-1B67-4B93-8DC2-E3471FA235A4}"/>
      </w:docPartPr>
      <w:docPartBody>
        <w:p w:rsidR="00A044F8" w:rsidRDefault="00C40116">
          <w:pPr>
            <w:pStyle w:val="0D9D0848F85342DDAD553FE609A90168"/>
          </w:pPr>
          <w:r w:rsidRPr="00B844FE">
            <w:t>[Type here]</w:t>
          </w:r>
        </w:p>
      </w:docPartBody>
    </w:docPart>
    <w:docPart>
      <w:docPartPr>
        <w:name w:val="DE4E3340D8DA49A2AF875A4D87226F44"/>
        <w:category>
          <w:name w:val="General"/>
          <w:gallery w:val="placeholder"/>
        </w:category>
        <w:types>
          <w:type w:val="bbPlcHdr"/>
        </w:types>
        <w:behaviors>
          <w:behavior w:val="content"/>
        </w:behaviors>
        <w:guid w:val="{0B80988B-2310-4B18-83E0-AF50B538A8E4}"/>
      </w:docPartPr>
      <w:docPartBody>
        <w:p w:rsidR="00A044F8" w:rsidRDefault="00C40116">
          <w:pPr>
            <w:pStyle w:val="DE4E3340D8DA49A2AF875A4D87226F44"/>
          </w:pPr>
          <w:r w:rsidRPr="00B844FE">
            <w:t>Number</w:t>
          </w:r>
        </w:p>
      </w:docPartBody>
    </w:docPart>
    <w:docPart>
      <w:docPartPr>
        <w:name w:val="F2576A9DABED4F3585D4D3E18706411F"/>
        <w:category>
          <w:name w:val="General"/>
          <w:gallery w:val="placeholder"/>
        </w:category>
        <w:types>
          <w:type w:val="bbPlcHdr"/>
        </w:types>
        <w:behaviors>
          <w:behavior w:val="content"/>
        </w:behaviors>
        <w:guid w:val="{92C73917-0D3B-4AA9-9233-2C2B9CF926C9}"/>
      </w:docPartPr>
      <w:docPartBody>
        <w:p w:rsidR="00A044F8" w:rsidRDefault="00C40116">
          <w:pPr>
            <w:pStyle w:val="F2576A9DABED4F3585D4D3E18706411F"/>
          </w:pPr>
          <w:r w:rsidRPr="00B844FE">
            <w:t>Enter Sponsors Here</w:t>
          </w:r>
        </w:p>
      </w:docPartBody>
    </w:docPart>
    <w:docPart>
      <w:docPartPr>
        <w:name w:val="3D8F2333CF6E4FA1937DAD1A1BA53F92"/>
        <w:category>
          <w:name w:val="General"/>
          <w:gallery w:val="placeholder"/>
        </w:category>
        <w:types>
          <w:type w:val="bbPlcHdr"/>
        </w:types>
        <w:behaviors>
          <w:behavior w:val="content"/>
        </w:behaviors>
        <w:guid w:val="{FBC6C19E-5CB5-4009-B99F-40F46AA1A4E4}"/>
      </w:docPartPr>
      <w:docPartBody>
        <w:p w:rsidR="00A044F8" w:rsidRDefault="00C40116">
          <w:pPr>
            <w:pStyle w:val="3D8F2333CF6E4FA1937DAD1A1BA53F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B0"/>
    <w:rsid w:val="001131B0"/>
    <w:rsid w:val="004F1AC4"/>
    <w:rsid w:val="00506009"/>
    <w:rsid w:val="00A044F8"/>
    <w:rsid w:val="00A103D7"/>
    <w:rsid w:val="00C40116"/>
    <w:rsid w:val="00E56003"/>
    <w:rsid w:val="00F5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BCB7F31E4742AD97B424E4F5F5BD">
    <w:name w:val="F903BCB7F31E4742AD97B424E4F5F5BD"/>
  </w:style>
  <w:style w:type="paragraph" w:customStyle="1" w:styleId="0D9D0848F85342DDAD553FE609A90168">
    <w:name w:val="0D9D0848F85342DDAD553FE609A90168"/>
  </w:style>
  <w:style w:type="paragraph" w:customStyle="1" w:styleId="DE4E3340D8DA49A2AF875A4D87226F44">
    <w:name w:val="DE4E3340D8DA49A2AF875A4D87226F44"/>
  </w:style>
  <w:style w:type="paragraph" w:customStyle="1" w:styleId="F2576A9DABED4F3585D4D3E18706411F">
    <w:name w:val="F2576A9DABED4F3585D4D3E18706411F"/>
  </w:style>
  <w:style w:type="character" w:styleId="PlaceholderText">
    <w:name w:val="Placeholder Text"/>
    <w:basedOn w:val="DefaultParagraphFont"/>
    <w:uiPriority w:val="99"/>
    <w:semiHidden/>
    <w:rPr>
      <w:color w:val="808080"/>
    </w:rPr>
  </w:style>
  <w:style w:type="paragraph" w:customStyle="1" w:styleId="3D8F2333CF6E4FA1937DAD1A1BA53F92">
    <w:name w:val="3D8F2333CF6E4FA1937DAD1A1BA53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8</cp:revision>
  <cp:lastPrinted>2024-02-14T18:27:00Z</cp:lastPrinted>
  <dcterms:created xsi:type="dcterms:W3CDTF">2024-02-14T16:42:00Z</dcterms:created>
  <dcterms:modified xsi:type="dcterms:W3CDTF">2024-02-27T21:36:00Z</dcterms:modified>
</cp:coreProperties>
</file>